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8"/>
        <w:gridCol w:w="689"/>
        <w:gridCol w:w="6197"/>
      </w:tblGrid>
      <w:tr w:rsidR="001B2ABD" w:rsidRPr="00102B13" w14:paraId="7EA760D8" w14:textId="77777777" w:rsidTr="0086012D">
        <w:trPr>
          <w:trHeight w:val="2816"/>
        </w:trPr>
        <w:tc>
          <w:tcPr>
            <w:tcW w:w="3448" w:type="dxa"/>
            <w:vAlign w:val="bottom"/>
          </w:tcPr>
          <w:p w14:paraId="4B3C1DA0" w14:textId="4E9DDAB1" w:rsidR="001B2ABD" w:rsidRPr="00B24DFB" w:rsidRDefault="0086012D" w:rsidP="001B2ABD">
            <w:pPr>
              <w:tabs>
                <w:tab w:val="left" w:pos="99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DBA6D3" wp14:editId="1F4B4BEF">
                  <wp:extent cx="2043430" cy="1647190"/>
                  <wp:effectExtent l="0" t="0" r="1270" b="3810"/>
                  <wp:docPr id="3" name="Grafik 3" descr="Frisur Bewerbungsfoto | wie schnell wachsen ha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Frisur Bewerbungsfoto | wie schnell wachsen haar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16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</w:tcPr>
          <w:p w14:paraId="5C49734B" w14:textId="77777777" w:rsidR="001B2ABD" w:rsidRPr="00B24DFB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197" w:type="dxa"/>
            <w:vAlign w:val="bottom"/>
          </w:tcPr>
          <w:p w14:paraId="247C00FE" w14:textId="054126D2" w:rsidR="0086012D" w:rsidRPr="00102B13" w:rsidRDefault="00102B13" w:rsidP="001B2ABD">
            <w:pPr>
              <w:pStyle w:val="Titel"/>
              <w:rPr>
                <w:noProof/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t>Olga</w:t>
            </w:r>
          </w:p>
          <w:p w14:paraId="08D8DADE" w14:textId="43B1CB50" w:rsidR="001B2ABD" w:rsidRPr="0086012D" w:rsidRDefault="00102B13" w:rsidP="001B2ABD">
            <w:pPr>
              <w:pStyle w:val="Titel"/>
              <w:rPr>
                <w:noProof/>
                <w:sz w:val="72"/>
                <w:szCs w:val="72"/>
                <w:lang w:val="uk-UA"/>
              </w:rPr>
            </w:pPr>
            <w:r>
              <w:rPr>
                <w:noProof/>
                <w:sz w:val="72"/>
                <w:szCs w:val="72"/>
              </w:rPr>
              <w:t>Liebentritt</w:t>
            </w:r>
            <w:r w:rsidR="0086012D" w:rsidRPr="0086012D">
              <w:rPr>
                <w:noProof/>
                <w:sz w:val="72"/>
                <w:szCs w:val="72"/>
                <w:lang w:val="uk-UA"/>
              </w:rPr>
              <w:t xml:space="preserve"> </w:t>
            </w:r>
          </w:p>
          <w:p w14:paraId="0251293B" w14:textId="16D18F76" w:rsidR="0086012D" w:rsidRPr="0086012D" w:rsidRDefault="0086012D" w:rsidP="0086012D">
            <w:pPr>
              <w:pStyle w:val="Untertitel"/>
              <w:rPr>
                <w:noProof/>
                <w:lang w:val="uk-UA"/>
              </w:rPr>
            </w:pPr>
            <w:r w:rsidRPr="00102B13">
              <w:rPr>
                <w:noProof/>
                <w:spacing w:val="2123"/>
                <w:w w:val="27"/>
                <w:lang w:val="uk-UA"/>
              </w:rPr>
              <w:t>*</w:t>
            </w:r>
          </w:p>
        </w:tc>
      </w:tr>
      <w:tr w:rsidR="001B2ABD" w:rsidRPr="00B24DFB" w14:paraId="18977D35" w14:textId="77777777" w:rsidTr="0086012D">
        <w:trPr>
          <w:trHeight w:val="8950"/>
        </w:trPr>
        <w:tc>
          <w:tcPr>
            <w:tcW w:w="3448" w:type="dxa"/>
          </w:tcPr>
          <w:p w14:paraId="5C809807" w14:textId="77777777" w:rsidR="0086012D" w:rsidRPr="00102B13" w:rsidRDefault="0086012D" w:rsidP="00036450">
            <w:pPr>
              <w:pStyle w:val="berschrift3"/>
              <w:rPr>
                <w:noProof/>
                <w:lang w:val="uk-UA"/>
              </w:rPr>
            </w:pPr>
          </w:p>
          <w:p w14:paraId="763B494F" w14:textId="4C5537DB" w:rsidR="001B2ABD" w:rsidRDefault="0086012D" w:rsidP="00036450">
            <w:pPr>
              <w:pStyle w:val="berschrift3"/>
              <w:rPr>
                <w:noProof/>
              </w:rPr>
            </w:pPr>
            <w:r>
              <w:rPr>
                <w:noProof/>
              </w:rPr>
              <w:t>Geburtsdatum</w:t>
            </w:r>
          </w:p>
          <w:p w14:paraId="73BB7FAC" w14:textId="02A557EE" w:rsidR="0086012D" w:rsidRPr="00102B13" w:rsidRDefault="0086012D" w:rsidP="0086012D">
            <w:pPr>
              <w:pStyle w:val="Listenabsatz"/>
              <w:numPr>
                <w:ilvl w:val="2"/>
                <w:numId w:val="14"/>
              </w:numPr>
              <w:rPr>
                <w:color w:val="000000" w:themeColor="text1"/>
              </w:rPr>
            </w:pPr>
            <w:r w:rsidRPr="00102B13">
              <w:rPr>
                <w:color w:val="000000" w:themeColor="text1"/>
              </w:rPr>
              <w:t>in der Ukraine</w:t>
            </w:r>
          </w:p>
          <w:p w14:paraId="6175E37F" w14:textId="54D6A95A" w:rsidR="0086012D" w:rsidRPr="00102B13" w:rsidRDefault="0086012D" w:rsidP="0086012D">
            <w:pPr>
              <w:rPr>
                <w:color w:val="000000" w:themeColor="text1"/>
              </w:rPr>
            </w:pPr>
            <w:r w:rsidRPr="00102B13">
              <w:rPr>
                <w:color w:val="000000" w:themeColor="text1"/>
              </w:rPr>
              <w:t>verheiratet/ledig</w:t>
            </w:r>
          </w:p>
          <w:p w14:paraId="4A2BD0F7" w14:textId="2970FB19" w:rsidR="0086012D" w:rsidRPr="00102B13" w:rsidRDefault="0086012D" w:rsidP="0086012D">
            <w:pPr>
              <w:rPr>
                <w:color w:val="000000" w:themeColor="text1"/>
              </w:rPr>
            </w:pPr>
            <w:r w:rsidRPr="00102B13">
              <w:rPr>
                <w:color w:val="000000" w:themeColor="text1"/>
              </w:rPr>
              <w:t xml:space="preserve">2 Kinder – 11 und 15 Jahre </w:t>
            </w:r>
          </w:p>
          <w:p w14:paraId="7B4DE0F2" w14:textId="77777777" w:rsidR="0086012D" w:rsidRPr="0086012D" w:rsidRDefault="0086012D" w:rsidP="0086012D">
            <w:pPr>
              <w:rPr>
                <w:color w:val="FF0000"/>
              </w:rPr>
            </w:pPr>
          </w:p>
          <w:p w14:paraId="38D82E0F" w14:textId="07654FC8" w:rsidR="00036450" w:rsidRPr="0086012D" w:rsidRDefault="00036450" w:rsidP="0086012D">
            <w:pPr>
              <w:rPr>
                <w:noProof/>
                <w:lang w:val="uk-UA"/>
              </w:rPr>
            </w:pPr>
          </w:p>
          <w:p w14:paraId="586BBBA8" w14:textId="77777777" w:rsidR="00036450" w:rsidRPr="0086012D" w:rsidRDefault="00036450" w:rsidP="00036450">
            <w:pPr>
              <w:rPr>
                <w:noProof/>
                <w:lang w:val="uk-UA"/>
              </w:rPr>
            </w:pPr>
          </w:p>
          <w:sdt>
            <w:sdtPr>
              <w:rPr>
                <w:noProof/>
              </w:rPr>
              <w:id w:val="-1954003311"/>
              <w:placeholder>
                <w:docPart w:val="93D8270624471E44917672933F9DCD0A"/>
              </w:placeholder>
              <w:temporary/>
              <w:showingPlcHdr/>
              <w15:appearance w15:val="hidden"/>
            </w:sdtPr>
            <w:sdtEndPr/>
            <w:sdtContent>
              <w:p w14:paraId="380AFD70" w14:textId="77777777" w:rsidR="00036450" w:rsidRPr="00B24DFB" w:rsidRDefault="00CB0055" w:rsidP="00CB0055">
                <w:pPr>
                  <w:pStyle w:val="berschrift3"/>
                  <w:rPr>
                    <w:noProof/>
                  </w:rPr>
                </w:pPr>
                <w:r w:rsidRPr="00B24DFB">
                  <w:rPr>
                    <w:noProof/>
                    <w:lang w:bidi="de-DE"/>
                  </w:rPr>
                  <w:t>Kontakt</w:t>
                </w:r>
              </w:p>
            </w:sdtContent>
          </w:sdt>
          <w:sdt>
            <w:sdtPr>
              <w:rPr>
                <w:noProof/>
              </w:rPr>
              <w:id w:val="1111563247"/>
              <w:placeholder>
                <w:docPart w:val="F0DD3CEBDB781C41953A2A1B4160EABF"/>
              </w:placeholder>
              <w:temporary/>
              <w:showingPlcHdr/>
              <w15:appearance w15:val="hidden"/>
            </w:sdtPr>
            <w:sdtEndPr/>
            <w:sdtContent>
              <w:p w14:paraId="18A990A0" w14:textId="77777777" w:rsidR="004D3011" w:rsidRPr="00B24DFB" w:rsidRDefault="004D3011" w:rsidP="004D3011">
                <w:pPr>
                  <w:rPr>
                    <w:noProof/>
                  </w:rPr>
                </w:pPr>
                <w:r w:rsidRPr="00B24DFB">
                  <w:rPr>
                    <w:noProof/>
                    <w:lang w:bidi="de-DE"/>
                  </w:rPr>
                  <w:t>TELEFON:</w:t>
                </w:r>
              </w:p>
            </w:sdtContent>
          </w:sdt>
          <w:p w14:paraId="183146F1" w14:textId="4DCCEDEF" w:rsidR="0086012D" w:rsidRPr="00102B13" w:rsidRDefault="00102B13" w:rsidP="0086012D">
            <w:pPr>
              <w:rPr>
                <w:rFonts w:asciiTheme="majorHAnsi" w:hAnsiTheme="majorHAnsi"/>
                <w:sz w:val="20"/>
                <w:szCs w:val="20"/>
              </w:rPr>
            </w:pPr>
            <w:r w:rsidRPr="00102B13">
              <w:rPr>
                <w:rFonts w:asciiTheme="majorHAnsi" w:hAnsiTheme="majorHAnsi"/>
                <w:sz w:val="20"/>
                <w:szCs w:val="20"/>
              </w:rPr>
              <w:t>+49 172 807 3455</w:t>
            </w:r>
          </w:p>
          <w:p w14:paraId="18FBBE02" w14:textId="5FD6FC59" w:rsidR="004D3011" w:rsidRPr="0086012D" w:rsidRDefault="004D3011" w:rsidP="0086012D">
            <w:pPr>
              <w:rPr>
                <w:b/>
                <w:bCs/>
                <w:noProof/>
              </w:rPr>
            </w:pPr>
          </w:p>
          <w:p w14:paraId="0CB50AB4" w14:textId="77777777" w:rsidR="004D3011" w:rsidRPr="00B24DFB" w:rsidRDefault="004D3011" w:rsidP="004D3011">
            <w:pPr>
              <w:rPr>
                <w:noProof/>
              </w:rPr>
            </w:pPr>
          </w:p>
          <w:sdt>
            <w:sdtPr>
              <w:rPr>
                <w:noProof/>
              </w:rPr>
              <w:id w:val="-240260293"/>
              <w:placeholder>
                <w:docPart w:val="BF922EDA781DE240A4CFC9F3CF669FF0"/>
              </w:placeholder>
              <w:temporary/>
              <w:showingPlcHdr/>
              <w15:appearance w15:val="hidden"/>
            </w:sdtPr>
            <w:sdtEndPr/>
            <w:sdtContent>
              <w:p w14:paraId="186842CE" w14:textId="77777777" w:rsidR="004D3011" w:rsidRPr="00B24DFB" w:rsidRDefault="004D3011" w:rsidP="004D3011">
                <w:pPr>
                  <w:rPr>
                    <w:noProof/>
                  </w:rPr>
                </w:pPr>
                <w:r w:rsidRPr="00B24DFB">
                  <w:rPr>
                    <w:noProof/>
                    <w:lang w:bidi="de-DE"/>
                  </w:rPr>
                  <w:t>E-MAIL:</w:t>
                </w:r>
              </w:p>
            </w:sdtContent>
          </w:sdt>
          <w:p w14:paraId="2C647363" w14:textId="77777777" w:rsidR="0086012D" w:rsidRDefault="0086012D" w:rsidP="0086012D">
            <w:pPr>
              <w:rPr>
                <w:rFonts w:ascii="Times New Roman" w:hAnsi="Times New Roman"/>
                <w:sz w:val="24"/>
                <w:szCs w:val="24"/>
              </w:rPr>
            </w:pPr>
            <w:r>
              <w:t>l3860402@gmail.com</w:t>
            </w:r>
          </w:p>
          <w:p w14:paraId="72D7A124" w14:textId="2A5D625D" w:rsidR="00036450" w:rsidRPr="0016425A" w:rsidRDefault="00036450" w:rsidP="004D3011">
            <w:pPr>
              <w:rPr>
                <w:rStyle w:val="Hyperlink"/>
                <w:noProof/>
              </w:rPr>
            </w:pPr>
          </w:p>
          <w:p w14:paraId="554DC6C8" w14:textId="77777777" w:rsidR="004142CD" w:rsidRPr="00B24DFB" w:rsidRDefault="004142CD" w:rsidP="004142CD">
            <w:pPr>
              <w:rPr>
                <w:noProof/>
              </w:rPr>
            </w:pPr>
          </w:p>
          <w:sdt>
            <w:sdtPr>
              <w:rPr>
                <w:noProof/>
                <w:color w:val="B85A22" w:themeColor="accent2" w:themeShade="BF"/>
                <w:u w:val="single"/>
              </w:rPr>
              <w:id w:val="-1444214663"/>
              <w:placeholder>
                <w:docPart w:val="AE8F38981514A04083BD75886026961B"/>
              </w:placeholder>
              <w:temporary/>
              <w:showingPlcHdr/>
              <w15:appearance w15:val="hidden"/>
            </w:sdtPr>
            <w:sdtEndPr/>
            <w:sdtContent>
              <w:p w14:paraId="23CFC54B" w14:textId="77777777" w:rsidR="004D3011" w:rsidRPr="00B24DFB" w:rsidRDefault="00CB0055" w:rsidP="00CB0055">
                <w:pPr>
                  <w:pStyle w:val="berschrift3"/>
                  <w:rPr>
                    <w:noProof/>
                  </w:rPr>
                </w:pPr>
                <w:r w:rsidRPr="00B24DFB">
                  <w:rPr>
                    <w:noProof/>
                    <w:lang w:bidi="de-DE"/>
                  </w:rPr>
                  <w:t>Hobbys</w:t>
                </w:r>
              </w:p>
            </w:sdtContent>
          </w:sdt>
          <w:p w14:paraId="76059D09" w14:textId="5E84E8C8" w:rsidR="0086012D" w:rsidRPr="00102B13" w:rsidRDefault="0086012D" w:rsidP="004D3011">
            <w:pPr>
              <w:rPr>
                <w:noProof/>
                <w:color w:val="000000" w:themeColor="text1"/>
              </w:rPr>
            </w:pPr>
            <w:r w:rsidRPr="00102B13">
              <w:rPr>
                <w:noProof/>
                <w:color w:val="000000" w:themeColor="text1"/>
              </w:rPr>
              <w:t xml:space="preserve">Fotografieren </w:t>
            </w:r>
          </w:p>
          <w:p w14:paraId="006BEC98" w14:textId="30D924A6" w:rsidR="004D3011" w:rsidRPr="00102B13" w:rsidRDefault="0086012D" w:rsidP="004D3011">
            <w:pPr>
              <w:rPr>
                <w:noProof/>
                <w:color w:val="000000" w:themeColor="text1"/>
              </w:rPr>
            </w:pPr>
            <w:r w:rsidRPr="00102B13">
              <w:rPr>
                <w:noProof/>
                <w:color w:val="000000" w:themeColor="text1"/>
              </w:rPr>
              <w:t xml:space="preserve">Lesen </w:t>
            </w:r>
          </w:p>
          <w:p w14:paraId="47604322" w14:textId="604C6919" w:rsidR="004D3011" w:rsidRPr="00102B13" w:rsidRDefault="0086012D" w:rsidP="004D3011">
            <w:pPr>
              <w:rPr>
                <w:noProof/>
                <w:color w:val="000000" w:themeColor="text1"/>
              </w:rPr>
            </w:pPr>
            <w:r w:rsidRPr="00102B13">
              <w:rPr>
                <w:noProof/>
                <w:color w:val="000000" w:themeColor="text1"/>
              </w:rPr>
              <w:t xml:space="preserve">Sport treiben </w:t>
            </w:r>
          </w:p>
          <w:p w14:paraId="52FC46DE" w14:textId="70050564" w:rsidR="004D3011" w:rsidRPr="00B24DFB" w:rsidRDefault="004D3011" w:rsidP="004D3011">
            <w:pPr>
              <w:rPr>
                <w:noProof/>
              </w:rPr>
            </w:pPr>
          </w:p>
        </w:tc>
        <w:tc>
          <w:tcPr>
            <w:tcW w:w="689" w:type="dxa"/>
          </w:tcPr>
          <w:p w14:paraId="33379DF2" w14:textId="77777777" w:rsidR="001B2ABD" w:rsidRPr="00B24DFB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197" w:type="dxa"/>
          </w:tcPr>
          <w:sdt>
            <w:sdtPr>
              <w:rPr>
                <w:noProof/>
              </w:rPr>
              <w:id w:val="1049110328"/>
              <w:placeholder>
                <w:docPart w:val="1EEEC28077AB88419F1A3D5FE283FC30"/>
              </w:placeholder>
              <w:temporary/>
              <w:showingPlcHdr/>
              <w15:appearance w15:val="hidden"/>
            </w:sdtPr>
            <w:sdtEndPr/>
            <w:sdtContent>
              <w:p w14:paraId="77B32AF2" w14:textId="77777777" w:rsidR="001B2ABD" w:rsidRPr="00B24DFB" w:rsidRDefault="00E25A26" w:rsidP="00036450">
                <w:pPr>
                  <w:pStyle w:val="berschrift2"/>
                  <w:rPr>
                    <w:noProof/>
                  </w:rPr>
                </w:pPr>
                <w:r w:rsidRPr="00B24DFB">
                  <w:rPr>
                    <w:noProof/>
                    <w:lang w:bidi="de-DE"/>
                  </w:rPr>
                  <w:t>AUSBILDUNG</w:t>
                </w:r>
              </w:p>
            </w:sdtContent>
          </w:sdt>
          <w:p w14:paraId="2F83848B" w14:textId="77777777" w:rsidR="00036450" w:rsidRPr="00B24DFB" w:rsidRDefault="0075332E" w:rsidP="00B359E4">
            <w:pPr>
              <w:pStyle w:val="berschrift4"/>
              <w:rPr>
                <w:noProof/>
              </w:rPr>
            </w:pPr>
            <w:sdt>
              <w:sdtPr>
                <w:rPr>
                  <w:noProof/>
                </w:rPr>
                <w:id w:val="245614494"/>
                <w:placeholder>
                  <w:docPart w:val="75010702672EA64F8613C7A6342DC19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24DFB">
                  <w:rPr>
                    <w:noProof/>
                    <w:lang w:bidi="de-DE"/>
                  </w:rPr>
                  <w:t>[Name der Schule]</w:t>
                </w:r>
              </w:sdtContent>
            </w:sdt>
          </w:p>
          <w:p w14:paraId="6380A16F" w14:textId="77777777" w:rsidR="00036450" w:rsidRPr="00B24DFB" w:rsidRDefault="0075332E" w:rsidP="00B359E4">
            <w:pPr>
              <w:pStyle w:val="Datum"/>
              <w:rPr>
                <w:noProof/>
              </w:rPr>
            </w:pPr>
            <w:sdt>
              <w:sdtPr>
                <w:rPr>
                  <w:noProof/>
                </w:rPr>
                <w:id w:val="201059472"/>
                <w:placeholder>
                  <w:docPart w:val="5BA5D4728D4B8E49AFC40638DE380A9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24DFB">
                  <w:rPr>
                    <w:noProof/>
                    <w:lang w:bidi="de-DE"/>
                  </w:rPr>
                  <w:t>[Datumsangabe von]</w:t>
                </w:r>
              </w:sdtContent>
            </w:sdt>
            <w:r w:rsidR="00036450" w:rsidRPr="00B24DFB">
              <w:rPr>
                <w:noProof/>
                <w:lang w:bidi="de-DE"/>
              </w:rPr>
              <w:t xml:space="preserve"> – </w:t>
            </w:r>
            <w:sdt>
              <w:sdtPr>
                <w:rPr>
                  <w:noProof/>
                </w:rPr>
                <w:id w:val="-1419934752"/>
                <w:placeholder>
                  <w:docPart w:val="C1B2FB27A779C64E8CA21D3358FEAED1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24DFB">
                  <w:rPr>
                    <w:noProof/>
                    <w:lang w:bidi="de-DE"/>
                  </w:rPr>
                  <w:t>[bis]</w:t>
                </w:r>
              </w:sdtContent>
            </w:sdt>
          </w:p>
          <w:p w14:paraId="58BE1077" w14:textId="77777777" w:rsidR="00CC0C6D" w:rsidRPr="00B24DFB" w:rsidRDefault="0075332E" w:rsidP="00CC0C6D">
            <w:pPr>
              <w:rPr>
                <w:noProof/>
              </w:rPr>
            </w:pPr>
            <w:sdt>
              <w:sdtPr>
                <w:rPr>
                  <w:noProof/>
                </w:rPr>
                <w:id w:val="1002478056"/>
                <w:placeholder>
                  <w:docPart w:val="B4C5316C812B024CAB915B99920BC67E"/>
                </w:placeholder>
                <w:temporary/>
                <w:showingPlcHdr/>
                <w15:appearance w15:val="hidden"/>
              </w:sdtPr>
              <w:sdtEndPr/>
              <w:sdtContent>
                <w:r w:rsidR="00CC0C6D" w:rsidRPr="00B24DFB">
                  <w:rPr>
                    <w:noProof/>
                    <w:lang w:bidi="de-DE"/>
                  </w:rPr>
                  <w:t>[Sie können ruhig Ihren Notendurchschnitt, Auszeichnungen und Ehrentitel hervorheben. Fassen Sie auch die gelungenen Facharbeiten zusammen.]</w:t>
                </w:r>
              </w:sdtContent>
            </w:sdt>
            <w:r w:rsidR="00CC0C6D" w:rsidRPr="00B24DFB">
              <w:rPr>
                <w:noProof/>
                <w:lang w:bidi="de-DE"/>
              </w:rPr>
              <w:t xml:space="preserve"> </w:t>
            </w:r>
          </w:p>
          <w:p w14:paraId="0E8A89B6" w14:textId="77777777" w:rsidR="00036450" w:rsidRPr="00B24DFB" w:rsidRDefault="004142CD" w:rsidP="004142CD">
            <w:pPr>
              <w:rPr>
                <w:noProof/>
              </w:rPr>
            </w:pPr>
            <w:r w:rsidRPr="00B24DFB">
              <w:rPr>
                <w:noProof/>
                <w:lang w:bidi="de-DE"/>
              </w:rPr>
              <w:t xml:space="preserve"> </w:t>
            </w:r>
          </w:p>
          <w:p w14:paraId="73D1D4D8" w14:textId="3DC4A890" w:rsidR="00036450" w:rsidRPr="0086012D" w:rsidRDefault="0086012D" w:rsidP="00B359E4">
            <w:pPr>
              <w:pStyle w:val="berschrift4"/>
              <w:rPr>
                <w:noProof/>
              </w:rPr>
            </w:pPr>
            <w:r>
              <w:rPr>
                <w:noProof/>
              </w:rPr>
              <w:t>Name der Uni</w:t>
            </w:r>
          </w:p>
          <w:p w14:paraId="53DF587B" w14:textId="77777777" w:rsidR="00036450" w:rsidRPr="00B24DFB" w:rsidRDefault="0075332E" w:rsidP="00B359E4">
            <w:pPr>
              <w:pStyle w:val="Datum"/>
              <w:rPr>
                <w:noProof/>
              </w:rPr>
            </w:pPr>
            <w:sdt>
              <w:sdtPr>
                <w:rPr>
                  <w:noProof/>
                </w:rPr>
                <w:id w:val="-2093458329"/>
                <w:placeholder>
                  <w:docPart w:val="DBDCF70EA75D7E44B4DF11FC3F468FB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24DFB">
                  <w:rPr>
                    <w:noProof/>
                    <w:lang w:bidi="de-DE"/>
                  </w:rPr>
                  <w:t>[Datumsangabe von]</w:t>
                </w:r>
              </w:sdtContent>
            </w:sdt>
            <w:r w:rsidR="00036450" w:rsidRPr="00B24DFB">
              <w:rPr>
                <w:noProof/>
                <w:lang w:bidi="de-DE"/>
              </w:rPr>
              <w:t xml:space="preserve"> – </w:t>
            </w:r>
            <w:sdt>
              <w:sdtPr>
                <w:rPr>
                  <w:noProof/>
                </w:rPr>
                <w:id w:val="856245324"/>
                <w:placeholder>
                  <w:docPart w:val="0386A13DF8094649BEC4F20F5F5A015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24DFB">
                  <w:rPr>
                    <w:noProof/>
                    <w:lang w:bidi="de-DE"/>
                  </w:rPr>
                  <w:t>[bis]</w:t>
                </w:r>
              </w:sdtContent>
            </w:sdt>
          </w:p>
          <w:p w14:paraId="3A5243D2" w14:textId="77777777" w:rsidR="001424E5" w:rsidRPr="00B24DFB" w:rsidRDefault="0075332E" w:rsidP="001424E5">
            <w:pPr>
              <w:rPr>
                <w:noProof/>
              </w:rPr>
            </w:pPr>
            <w:sdt>
              <w:sdtPr>
                <w:rPr>
                  <w:noProof/>
                </w:rPr>
                <w:id w:val="520518218"/>
                <w:placeholder>
                  <w:docPart w:val="90DA3EECB084BD42931FAA0367F5247A"/>
                </w:placeholder>
                <w:temporary/>
                <w:showingPlcHdr/>
                <w15:appearance w15:val="hidden"/>
              </w:sdtPr>
              <w:sdtEndPr/>
              <w:sdtContent>
                <w:r w:rsidR="001424E5" w:rsidRPr="00B24DFB">
                  <w:rPr>
                    <w:noProof/>
                    <w:lang w:bidi="de-DE"/>
                  </w:rPr>
                  <w:t>[Sie können ruhig Ihren Notendurchschnitt, Auszeichnungen und Ehrentitel hervorheben. Fassen Sie auch die gelungenen Facharbeiten zusammen.]</w:t>
                </w:r>
              </w:sdtContent>
            </w:sdt>
            <w:r w:rsidR="001424E5" w:rsidRPr="00B24DFB">
              <w:rPr>
                <w:noProof/>
                <w:lang w:bidi="de-DE"/>
              </w:rPr>
              <w:t xml:space="preserve"> </w:t>
            </w:r>
          </w:p>
          <w:p w14:paraId="0100A0AA" w14:textId="77777777" w:rsidR="004142CD" w:rsidRPr="00B24DFB" w:rsidRDefault="004142CD" w:rsidP="00036450">
            <w:pPr>
              <w:rPr>
                <w:noProof/>
              </w:rPr>
            </w:pPr>
          </w:p>
          <w:sdt>
            <w:sdtPr>
              <w:rPr>
                <w:noProof/>
              </w:rPr>
              <w:id w:val="1001553383"/>
              <w:placeholder>
                <w:docPart w:val="D4261E93A5DB8A4BB43A65605983E58D"/>
              </w:placeholder>
              <w:temporary/>
              <w:showingPlcHdr/>
              <w15:appearance w15:val="hidden"/>
            </w:sdtPr>
            <w:sdtEndPr/>
            <w:sdtContent>
              <w:p w14:paraId="10205747" w14:textId="77777777" w:rsidR="00036450" w:rsidRPr="00B24DFB" w:rsidRDefault="00036450" w:rsidP="00036450">
                <w:pPr>
                  <w:pStyle w:val="berschrift2"/>
                  <w:rPr>
                    <w:noProof/>
                  </w:rPr>
                </w:pPr>
                <w:r w:rsidRPr="00B24DFB">
                  <w:rPr>
                    <w:noProof/>
                    <w:lang w:bidi="de-DE"/>
                  </w:rPr>
                  <w:t>ARBEITSERFAHRUNG</w:t>
                </w:r>
              </w:p>
            </w:sdtContent>
          </w:sdt>
          <w:p w14:paraId="43C0F724" w14:textId="77777777" w:rsidR="00036450" w:rsidRPr="00B24DFB" w:rsidRDefault="0075332E" w:rsidP="00B359E4">
            <w:pPr>
              <w:pStyle w:val="berschrift4"/>
              <w:rPr>
                <w:bCs/>
                <w:noProof/>
              </w:rPr>
            </w:pPr>
            <w:sdt>
              <w:sdtPr>
                <w:rPr>
                  <w:noProof/>
                </w:rPr>
                <w:id w:val="-1315797015"/>
                <w:placeholder>
                  <w:docPart w:val="53186A2DE23E434E9A1311018D0AC9A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24DFB">
                  <w:rPr>
                    <w:noProof/>
                    <w:lang w:bidi="de-DE"/>
                  </w:rPr>
                  <w:t>[Unternehmensname]</w:t>
                </w:r>
              </w:sdtContent>
            </w:sdt>
            <w:r w:rsidR="00036450" w:rsidRPr="00B24DFB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-1167319978"/>
                <w:placeholder>
                  <w:docPart w:val="EA9AC94CA03C6845ABBF55DFD567F37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B24DFB">
                  <w:rPr>
                    <w:noProof/>
                    <w:lang w:bidi="de-DE"/>
                  </w:rPr>
                  <w:t>[Position]</w:t>
                </w:r>
              </w:sdtContent>
            </w:sdt>
          </w:p>
          <w:p w14:paraId="5CD5F5D5" w14:textId="77777777" w:rsidR="00036450" w:rsidRPr="00B24DFB" w:rsidRDefault="0075332E" w:rsidP="00B359E4">
            <w:pPr>
              <w:pStyle w:val="Datum"/>
              <w:rPr>
                <w:noProof/>
              </w:rPr>
            </w:pPr>
            <w:sdt>
              <w:sdtPr>
                <w:rPr>
                  <w:noProof/>
                </w:rPr>
                <w:id w:val="157580464"/>
                <w:placeholder>
                  <w:docPart w:val="5D1BE715FBD3F44BABD13F309B8FCB8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24DFB">
                  <w:rPr>
                    <w:noProof/>
                    <w:lang w:bidi="de-DE"/>
                  </w:rPr>
                  <w:t>[Datumsangabe von]</w:t>
                </w:r>
              </w:sdtContent>
            </w:sdt>
            <w:r w:rsidR="004142CD" w:rsidRPr="00B24DFB">
              <w:rPr>
                <w:noProof/>
                <w:lang w:bidi="de-DE"/>
              </w:rPr>
              <w:t xml:space="preserve"> – </w:t>
            </w:r>
            <w:sdt>
              <w:sdtPr>
                <w:rPr>
                  <w:noProof/>
                </w:rPr>
                <w:id w:val="-1101104884"/>
                <w:placeholder>
                  <w:docPart w:val="DB3A7A4A74F4DE4B9B6131C6D2ACCA7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24DFB">
                  <w:rPr>
                    <w:noProof/>
                    <w:lang w:bidi="de-DE"/>
                  </w:rPr>
                  <w:t>[bis]</w:t>
                </w:r>
              </w:sdtContent>
            </w:sdt>
          </w:p>
          <w:p w14:paraId="1744D522" w14:textId="77777777" w:rsidR="00036450" w:rsidRPr="00B24DFB" w:rsidRDefault="0075332E" w:rsidP="00036450">
            <w:pPr>
              <w:rPr>
                <w:noProof/>
              </w:rPr>
            </w:pPr>
            <w:sdt>
              <w:sdtPr>
                <w:rPr>
                  <w:noProof/>
                </w:rPr>
                <w:id w:val="2029511879"/>
                <w:placeholder>
                  <w:docPart w:val="0F883432463021469C9269CD782BB3E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24DFB">
                  <w:rPr>
                    <w:noProof/>
                    <w:lang w:bidi="de-DE"/>
                  </w:rPr>
                  <w:t>[Beschreiben Sie Ihre Aufgabenbereiche und Erfolge im Hinblick auf die Wirkung und Ergebnisse. Bringen Sie Beispiele, aber fassen Sie sich kurz.]</w:t>
                </w:r>
              </w:sdtContent>
            </w:sdt>
            <w:r w:rsidR="00036450" w:rsidRPr="00B24DFB">
              <w:rPr>
                <w:noProof/>
                <w:lang w:bidi="de-DE"/>
              </w:rPr>
              <w:t xml:space="preserve"> </w:t>
            </w:r>
          </w:p>
          <w:p w14:paraId="46B12A48" w14:textId="77777777" w:rsidR="004D3011" w:rsidRPr="00B24DFB" w:rsidRDefault="004D3011" w:rsidP="00036450">
            <w:pPr>
              <w:rPr>
                <w:noProof/>
              </w:rPr>
            </w:pPr>
          </w:p>
          <w:p w14:paraId="15AFD716" w14:textId="77777777" w:rsidR="004D3011" w:rsidRPr="00B24DFB" w:rsidRDefault="0075332E" w:rsidP="00B359E4">
            <w:pPr>
              <w:pStyle w:val="berschrift4"/>
              <w:rPr>
                <w:bCs/>
                <w:noProof/>
              </w:rPr>
            </w:pPr>
            <w:sdt>
              <w:sdtPr>
                <w:rPr>
                  <w:noProof/>
                </w:rPr>
                <w:id w:val="1349680342"/>
                <w:placeholder>
                  <w:docPart w:val="0B808645C68CEB4495A297A849C202E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24DFB">
                  <w:rPr>
                    <w:noProof/>
                    <w:lang w:bidi="de-DE"/>
                  </w:rPr>
                  <w:t>[Unternehmensname]</w:t>
                </w:r>
              </w:sdtContent>
            </w:sdt>
            <w:r w:rsidR="002D3CA3" w:rsidRPr="00B24DFB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1901015838"/>
                <w:placeholder>
                  <w:docPart w:val="ACAD52EE88AB3A4E9BD1446245F56529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B24DFB">
                  <w:rPr>
                    <w:noProof/>
                    <w:lang w:bidi="de-DE"/>
                  </w:rPr>
                  <w:t>[Position]</w:t>
                </w:r>
              </w:sdtContent>
            </w:sdt>
          </w:p>
          <w:p w14:paraId="15DB330C" w14:textId="77777777" w:rsidR="004D3011" w:rsidRPr="00B24DFB" w:rsidRDefault="0075332E" w:rsidP="00B359E4">
            <w:pPr>
              <w:pStyle w:val="Datum"/>
              <w:rPr>
                <w:noProof/>
              </w:rPr>
            </w:pPr>
            <w:sdt>
              <w:sdtPr>
                <w:rPr>
                  <w:noProof/>
                </w:rPr>
                <w:id w:val="1427539568"/>
                <w:placeholder>
                  <w:docPart w:val="599694E1FE8C8043B2DA63D363867ED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24DFB">
                  <w:rPr>
                    <w:noProof/>
                    <w:lang w:bidi="de-DE"/>
                  </w:rPr>
                  <w:t>[Datumsangabe von]</w:t>
                </w:r>
              </w:sdtContent>
            </w:sdt>
            <w:r w:rsidR="004142CD" w:rsidRPr="00B24DFB">
              <w:rPr>
                <w:noProof/>
                <w:lang w:bidi="de-DE"/>
              </w:rPr>
              <w:t xml:space="preserve"> – </w:t>
            </w:r>
            <w:sdt>
              <w:sdtPr>
                <w:rPr>
                  <w:noProof/>
                </w:rPr>
                <w:id w:val="-1046213544"/>
                <w:placeholder>
                  <w:docPart w:val="7FFC35AE470F8241B10899B47A30BB00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24DFB">
                  <w:rPr>
                    <w:noProof/>
                    <w:lang w:bidi="de-DE"/>
                  </w:rPr>
                  <w:t>[bis]</w:t>
                </w:r>
              </w:sdtContent>
            </w:sdt>
          </w:p>
          <w:p w14:paraId="154214DA" w14:textId="77777777" w:rsidR="004D3011" w:rsidRPr="00B24DFB" w:rsidRDefault="0075332E" w:rsidP="004D3011">
            <w:pPr>
              <w:rPr>
                <w:noProof/>
              </w:rPr>
            </w:pPr>
            <w:sdt>
              <w:sdtPr>
                <w:rPr>
                  <w:noProof/>
                </w:rPr>
                <w:id w:val="-448162616"/>
                <w:placeholder>
                  <w:docPart w:val="5FD01F25FF149844BD7394C48CD3E34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24DFB">
                  <w:rPr>
                    <w:noProof/>
                    <w:lang w:bidi="de-DE"/>
                  </w:rPr>
                  <w:t>[Beschreiben Sie Ihre Aufgabenbereiche und Erfolge im Hinblick auf die Wirkung und Ergebnisse. Bringen Sie Beispiele, aber fassen Sie sich kurz.]</w:t>
                </w:r>
              </w:sdtContent>
            </w:sdt>
            <w:r w:rsidR="00036450" w:rsidRPr="00B24DFB">
              <w:rPr>
                <w:noProof/>
                <w:lang w:bidi="de-DE"/>
              </w:rPr>
              <w:t xml:space="preserve"> </w:t>
            </w:r>
          </w:p>
          <w:p w14:paraId="2326993B" w14:textId="77777777" w:rsidR="004D3011" w:rsidRPr="00B24DFB" w:rsidRDefault="004D3011" w:rsidP="00036450">
            <w:pPr>
              <w:rPr>
                <w:noProof/>
              </w:rPr>
            </w:pPr>
          </w:p>
          <w:p w14:paraId="1AD14274" w14:textId="77777777" w:rsidR="004D3011" w:rsidRPr="00B24DFB" w:rsidRDefault="0075332E" w:rsidP="00B359E4">
            <w:pPr>
              <w:pStyle w:val="berschrift4"/>
              <w:rPr>
                <w:bCs/>
                <w:noProof/>
              </w:rPr>
            </w:pPr>
            <w:sdt>
              <w:sdtPr>
                <w:rPr>
                  <w:noProof/>
                </w:rPr>
                <w:id w:val="1676228846"/>
                <w:placeholder>
                  <w:docPart w:val="459ADB65E1C3ED4095523379E3FCF9E9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24DFB">
                  <w:rPr>
                    <w:noProof/>
                    <w:lang w:bidi="de-DE"/>
                  </w:rPr>
                  <w:t>[Unternehmensname]</w:t>
                </w:r>
              </w:sdtContent>
            </w:sdt>
            <w:r w:rsidR="002D3CA3" w:rsidRPr="00B24DFB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1107463904"/>
                <w:placeholder>
                  <w:docPart w:val="4BB9279A2C78084985A8C55552212DE7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B24DFB">
                  <w:rPr>
                    <w:noProof/>
                    <w:lang w:bidi="de-DE"/>
                  </w:rPr>
                  <w:t>[Position]</w:t>
                </w:r>
              </w:sdtContent>
            </w:sdt>
          </w:p>
          <w:p w14:paraId="68EF23B2" w14:textId="77777777" w:rsidR="004D3011" w:rsidRPr="00B24DFB" w:rsidRDefault="0075332E" w:rsidP="00B359E4">
            <w:pPr>
              <w:pStyle w:val="Datum"/>
              <w:rPr>
                <w:noProof/>
              </w:rPr>
            </w:pPr>
            <w:sdt>
              <w:sdtPr>
                <w:rPr>
                  <w:noProof/>
                </w:rPr>
                <w:id w:val="-1949918139"/>
                <w:placeholder>
                  <w:docPart w:val="D529E1DCE497994E82545C422002AB7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24DFB">
                  <w:rPr>
                    <w:noProof/>
                    <w:lang w:bidi="de-DE"/>
                  </w:rPr>
                  <w:t>[Datumsangabe von]</w:t>
                </w:r>
              </w:sdtContent>
            </w:sdt>
            <w:r w:rsidR="004142CD" w:rsidRPr="00B24DFB">
              <w:rPr>
                <w:noProof/>
                <w:lang w:bidi="de-DE"/>
              </w:rPr>
              <w:t xml:space="preserve"> – </w:t>
            </w:r>
            <w:sdt>
              <w:sdtPr>
                <w:rPr>
                  <w:noProof/>
                </w:rPr>
                <w:id w:val="1482970291"/>
                <w:placeholder>
                  <w:docPart w:val="DF3DB2555774254BA1097BCEEF28879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24DFB">
                  <w:rPr>
                    <w:noProof/>
                    <w:lang w:bidi="de-DE"/>
                  </w:rPr>
                  <w:t>[bis]</w:t>
                </w:r>
              </w:sdtContent>
            </w:sdt>
          </w:p>
          <w:p w14:paraId="39394F69" w14:textId="10457804" w:rsidR="004D3011" w:rsidRDefault="0075332E" w:rsidP="004D3011">
            <w:pPr>
              <w:rPr>
                <w:noProof/>
                <w:lang w:bidi="de-DE"/>
              </w:rPr>
            </w:pPr>
            <w:sdt>
              <w:sdtPr>
                <w:rPr>
                  <w:noProof/>
                </w:rPr>
                <w:id w:val="-1480993500"/>
                <w:placeholder>
                  <w:docPart w:val="820ACECA62E9A141BFB42DB08499F051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24DFB">
                  <w:rPr>
                    <w:noProof/>
                    <w:lang w:bidi="de-DE"/>
                  </w:rPr>
                  <w:t>[Beschreiben Sie Ihre Aufgabenbereiche und Erfolge im Hinblick auf die Wirkung und Ergebnisse. Bringen Sie Beispiele, aber fassen Sie sich kurz.]</w:t>
                </w:r>
              </w:sdtContent>
            </w:sdt>
            <w:r w:rsidR="00036450" w:rsidRPr="00B24DFB">
              <w:rPr>
                <w:noProof/>
                <w:lang w:bidi="de-DE"/>
              </w:rPr>
              <w:t xml:space="preserve"> </w:t>
            </w:r>
          </w:p>
          <w:p w14:paraId="671D01E2" w14:textId="77777777" w:rsidR="0086012D" w:rsidRPr="00B24DFB" w:rsidRDefault="0086012D" w:rsidP="0086012D">
            <w:pPr>
              <w:pStyle w:val="berschrift2"/>
              <w:rPr>
                <w:noProof/>
              </w:rPr>
            </w:pPr>
            <w:r>
              <w:rPr>
                <w:noProof/>
              </w:rPr>
              <w:t>Weitere FÄchigkeiten und kenntniss</w:t>
            </w:r>
          </w:p>
          <w:p w14:paraId="5419EE38" w14:textId="2F29217F" w:rsidR="0086012D" w:rsidRDefault="0086012D" w:rsidP="004D3011">
            <w:pPr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Deustch – B1 </w:t>
            </w:r>
          </w:p>
          <w:p w14:paraId="57F6BE9B" w14:textId="115599CC" w:rsidR="0086012D" w:rsidRDefault="0086012D" w:rsidP="004D3011">
            <w:pPr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 xml:space="preserve">Englisch - </w:t>
            </w:r>
          </w:p>
          <w:p w14:paraId="29084086" w14:textId="77777777" w:rsidR="0086012D" w:rsidRDefault="0086012D" w:rsidP="004D3011">
            <w:pPr>
              <w:rPr>
                <w:noProof/>
                <w:lang w:bidi="de-DE"/>
              </w:rPr>
            </w:pPr>
          </w:p>
          <w:p w14:paraId="7DEA1794" w14:textId="19D4F392" w:rsidR="00036450" w:rsidRPr="00B24DFB" w:rsidRDefault="0086012D" w:rsidP="0086012D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t>Esfasdsjhrtlajejdhg</w:t>
            </w:r>
          </w:p>
        </w:tc>
      </w:tr>
    </w:tbl>
    <w:p w14:paraId="06AB1839" w14:textId="77777777" w:rsidR="0043117B" w:rsidRPr="00B24DFB" w:rsidRDefault="0075332E" w:rsidP="000C45FF">
      <w:pPr>
        <w:tabs>
          <w:tab w:val="left" w:pos="990"/>
        </w:tabs>
        <w:rPr>
          <w:noProof/>
        </w:rPr>
      </w:pPr>
    </w:p>
    <w:sectPr w:rsidR="0043117B" w:rsidRPr="00B24DFB" w:rsidSect="002D3CA3">
      <w:headerReference w:type="default" r:id="rId11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CDEF" w14:textId="77777777" w:rsidR="0075332E" w:rsidRDefault="0075332E" w:rsidP="000C45FF">
      <w:r>
        <w:separator/>
      </w:r>
    </w:p>
  </w:endnote>
  <w:endnote w:type="continuationSeparator" w:id="0">
    <w:p w14:paraId="01AEE365" w14:textId="77777777" w:rsidR="0075332E" w:rsidRDefault="0075332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9761" w14:textId="77777777" w:rsidR="0075332E" w:rsidRDefault="0075332E" w:rsidP="000C45FF">
      <w:r>
        <w:separator/>
      </w:r>
    </w:p>
  </w:footnote>
  <w:footnote w:type="continuationSeparator" w:id="0">
    <w:p w14:paraId="1088D987" w14:textId="77777777" w:rsidR="0075332E" w:rsidRDefault="0075332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FC15" w14:textId="77777777" w:rsidR="000C45FF" w:rsidRPr="008275EB" w:rsidRDefault="000C45FF">
    <w:pPr>
      <w:pStyle w:val="Kopfzeile"/>
    </w:pPr>
    <w:r w:rsidRPr="008275EB">
      <w:rPr>
        <w:noProof/>
        <w:lang w:bidi="de-DE"/>
      </w:rPr>
      <w:drawing>
        <wp:anchor distT="0" distB="0" distL="114300" distR="114300" simplePos="0" relativeHeight="251658240" behindDoc="1" locked="0" layoutInCell="1" allowOverlap="1" wp14:anchorId="10FAB3FC" wp14:editId="7CD7743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24742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863FF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0A7DF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1AD0E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505C8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70DD3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9EA2B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EAC9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B8CD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AAC9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A3903"/>
    <w:multiLevelType w:val="multilevel"/>
    <w:tmpl w:val="00F2957E"/>
    <w:lvl w:ilvl="0">
      <w:start w:val="1"/>
      <w:numFmt w:val="decimalZero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40" w:hanging="7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0" w:hanging="74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40" w:hanging="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C947A8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4959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EF1E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2D"/>
    <w:rsid w:val="00036450"/>
    <w:rsid w:val="00094499"/>
    <w:rsid w:val="000C45FF"/>
    <w:rsid w:val="000E3FD1"/>
    <w:rsid w:val="00102B13"/>
    <w:rsid w:val="00112054"/>
    <w:rsid w:val="001424E5"/>
    <w:rsid w:val="001525E1"/>
    <w:rsid w:val="0016425A"/>
    <w:rsid w:val="00180329"/>
    <w:rsid w:val="0019001F"/>
    <w:rsid w:val="001A74A5"/>
    <w:rsid w:val="001B2ABD"/>
    <w:rsid w:val="001E0391"/>
    <w:rsid w:val="001E1759"/>
    <w:rsid w:val="001F1ECC"/>
    <w:rsid w:val="002343B4"/>
    <w:rsid w:val="002400EB"/>
    <w:rsid w:val="00256CF7"/>
    <w:rsid w:val="00281FD5"/>
    <w:rsid w:val="002A55BA"/>
    <w:rsid w:val="002D3CA3"/>
    <w:rsid w:val="0030481B"/>
    <w:rsid w:val="003156FC"/>
    <w:rsid w:val="003254B5"/>
    <w:rsid w:val="0037121F"/>
    <w:rsid w:val="003A6B7D"/>
    <w:rsid w:val="003B06CA"/>
    <w:rsid w:val="004071FC"/>
    <w:rsid w:val="004142CD"/>
    <w:rsid w:val="00445947"/>
    <w:rsid w:val="004813B3"/>
    <w:rsid w:val="00496591"/>
    <w:rsid w:val="004C63E4"/>
    <w:rsid w:val="004D1AB6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5332E"/>
    <w:rsid w:val="007775E1"/>
    <w:rsid w:val="007867A0"/>
    <w:rsid w:val="007927F5"/>
    <w:rsid w:val="00802CA0"/>
    <w:rsid w:val="008275EB"/>
    <w:rsid w:val="0086012D"/>
    <w:rsid w:val="008754E8"/>
    <w:rsid w:val="008A4F40"/>
    <w:rsid w:val="009260CD"/>
    <w:rsid w:val="00952C25"/>
    <w:rsid w:val="00A2118D"/>
    <w:rsid w:val="00AD76E2"/>
    <w:rsid w:val="00B20152"/>
    <w:rsid w:val="00B24DFB"/>
    <w:rsid w:val="00B359E4"/>
    <w:rsid w:val="00B57D98"/>
    <w:rsid w:val="00B70850"/>
    <w:rsid w:val="00C066B6"/>
    <w:rsid w:val="00C37BA1"/>
    <w:rsid w:val="00C4674C"/>
    <w:rsid w:val="00C506CF"/>
    <w:rsid w:val="00C72BED"/>
    <w:rsid w:val="00C85E87"/>
    <w:rsid w:val="00C9578B"/>
    <w:rsid w:val="00CB0055"/>
    <w:rsid w:val="00CC0C6D"/>
    <w:rsid w:val="00D01D04"/>
    <w:rsid w:val="00D04BFE"/>
    <w:rsid w:val="00D2522B"/>
    <w:rsid w:val="00D422DE"/>
    <w:rsid w:val="00D5459D"/>
    <w:rsid w:val="00DA1F4D"/>
    <w:rsid w:val="00DD172A"/>
    <w:rsid w:val="00E25A26"/>
    <w:rsid w:val="00E4381A"/>
    <w:rsid w:val="00E55D74"/>
    <w:rsid w:val="00E80CC3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A85E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5EB"/>
    <w:rPr>
      <w:rFonts w:ascii="Century Gothic" w:hAnsi="Century Gothic"/>
      <w:sz w:val="18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75EB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275EB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275EB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75EB"/>
    <w:p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75EB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75EB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75EB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75E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75E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275EB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275EB"/>
    <w:rPr>
      <w:caps/>
      <w:color w:val="000000" w:themeColor="text1"/>
      <w:sz w:val="9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8275EB"/>
    <w:rPr>
      <w:rFonts w:ascii="Century Gothic" w:hAnsi="Century Gothic"/>
      <w:caps/>
      <w:color w:val="000000" w:themeColor="text1"/>
      <w:sz w:val="96"/>
      <w:szCs w:val="76"/>
    </w:rPr>
  </w:style>
  <w:style w:type="character" w:styleId="Hervorhebung">
    <w:name w:val="Emphasis"/>
    <w:basedOn w:val="Absatz-Standardschriftart"/>
    <w:uiPriority w:val="11"/>
    <w:semiHidden/>
    <w:qFormat/>
    <w:rsid w:val="008275EB"/>
    <w:rPr>
      <w:rFonts w:ascii="Century Gothic" w:hAnsi="Century Gothic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75EB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rsid w:val="008275EB"/>
  </w:style>
  <w:style w:type="character" w:customStyle="1" w:styleId="DatumZchn">
    <w:name w:val="Datum Zchn"/>
    <w:basedOn w:val="Absatz-Standardschriftart"/>
    <w:link w:val="Datum"/>
    <w:uiPriority w:val="99"/>
    <w:rsid w:val="008275EB"/>
    <w:rPr>
      <w:rFonts w:ascii="Century Gothic" w:hAnsi="Century Gothic"/>
      <w:sz w:val="18"/>
      <w:szCs w:val="22"/>
    </w:rPr>
  </w:style>
  <w:style w:type="character" w:styleId="Hyperlink">
    <w:name w:val="Hyperlink"/>
    <w:basedOn w:val="Absatz-Standardschriftart"/>
    <w:uiPriority w:val="99"/>
    <w:unhideWhenUsed/>
    <w:rsid w:val="008275EB"/>
    <w:rPr>
      <w:rFonts w:ascii="Century Gothic" w:hAnsi="Century Gothic"/>
      <w:color w:val="B85A22" w:themeColor="accent2" w:themeShade="B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275EB"/>
    <w:rPr>
      <w:rFonts w:ascii="Century Gothic" w:hAnsi="Century Gothic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Fuzeile">
    <w:name w:val="footer"/>
    <w:basedOn w:val="Standard"/>
    <w:link w:val="Fu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nraster">
    <w:name w:val="Table Grid"/>
    <w:basedOn w:val="NormaleTabelle"/>
    <w:uiPriority w:val="39"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75EB"/>
    <w:rPr>
      <w:rFonts w:ascii="Century Gothic" w:hAnsi="Century Gothic"/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75EB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75EB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75EB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75EB"/>
    <w:rPr>
      <w:rFonts w:ascii="Century Gothic" w:hAnsi="Century Gothic"/>
      <w:b/>
      <w:sz w:val="18"/>
      <w:szCs w:val="22"/>
    </w:rPr>
  </w:style>
  <w:style w:type="character" w:styleId="Erwhnung">
    <w:name w:val="Mention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8275EB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8275EB"/>
    <w:pPr>
      <w:numPr>
        <w:numId w:val="2"/>
      </w:numPr>
    </w:pPr>
  </w:style>
  <w:style w:type="character" w:styleId="HTMLCode">
    <w:name w:val="HTML Code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275E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275EB"/>
    <w:rPr>
      <w:rFonts w:ascii="Century Gothic" w:hAnsi="Century Gothic"/>
      <w:i/>
      <w:iCs/>
      <w:sz w:val="18"/>
      <w:szCs w:val="22"/>
    </w:rPr>
  </w:style>
  <w:style w:type="character" w:styleId="HTMLDefinition">
    <w:name w:val="HTML Definition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275EB"/>
    <w:rPr>
      <w:rFonts w:ascii="Consolas" w:hAnsi="Consolas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character" w:styleId="HTMLTastatur">
    <w:name w:val="HTML Keyboard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75EB"/>
    <w:rPr>
      <w:rFonts w:ascii="Consolas" w:hAnsi="Consolas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8275E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8275EB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semiHidden/>
    <w:rsid w:val="008275EB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rsid w:val="008275EB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rsid w:val="008275EB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rsid w:val="008275EB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rsid w:val="008275EB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rsid w:val="008275EB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rsid w:val="008275EB"/>
    <w:pPr>
      <w:spacing w:after="100"/>
      <w:ind w:left="1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75EB"/>
    <w:pPr>
      <w:outlineLvl w:val="9"/>
    </w:pPr>
  </w:style>
  <w:style w:type="character" w:styleId="SchwacherVerweis">
    <w:name w:val="Subtle Reference"/>
    <w:basedOn w:val="Absatz-Standardschriftart"/>
    <w:uiPriority w:val="31"/>
    <w:semiHidden/>
    <w:qFormat/>
    <w:rsid w:val="008275EB"/>
    <w:rPr>
      <w:rFonts w:ascii="Century Gothic" w:hAnsi="Century Gothic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qFormat/>
    <w:rsid w:val="008275EB"/>
    <w:rPr>
      <w:rFonts w:ascii="Century Gothic" w:hAnsi="Century Gothic"/>
      <w:i/>
      <w:iCs/>
      <w:color w:val="404040" w:themeColor="text1" w:themeTint="BF"/>
    </w:rPr>
  </w:style>
  <w:style w:type="table" w:styleId="TabelleProfessionell">
    <w:name w:val="Table Professional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8275EB"/>
  </w:style>
  <w:style w:type="character" w:styleId="Buchtitel">
    <w:name w:val="Book Title"/>
    <w:basedOn w:val="Absatz-Standardschriftart"/>
    <w:uiPriority w:val="33"/>
    <w:semiHidden/>
    <w:qFormat/>
    <w:rsid w:val="008275EB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275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275EB"/>
    <w:rPr>
      <w:rFonts w:ascii="Century Gothic" w:eastAsiaTheme="majorEastAsia" w:hAnsi="Century Gothic" w:cstheme="majorBidi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8275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8275EB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8275EB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8275EB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8275EB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8275EB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275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8275EB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275EB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275EB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275EB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275EB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qFormat/>
    <w:rsid w:val="008275EB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275EB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275EB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275EB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275EB"/>
    <w:pPr>
      <w:numPr>
        <w:numId w:val="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275EB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275EB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275EB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275EB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275EB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275EB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275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275EB"/>
  </w:style>
  <w:style w:type="paragraph" w:styleId="Makrotext">
    <w:name w:val="macro"/>
    <w:link w:val="MakrotextZchn"/>
    <w:uiPriority w:val="99"/>
    <w:semiHidden/>
    <w:unhideWhenUsed/>
    <w:rsid w:val="008275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275EB"/>
    <w:rPr>
      <w:rFonts w:ascii="Consolas" w:hAnsi="Consolas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275EB"/>
    <w:rPr>
      <w:rFonts w:eastAsiaTheme="majorEastAsia" w:cs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275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275EB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rsid w:val="008275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8275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275EB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FarbigeListe">
    <w:name w:val="Colorful List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275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275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275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5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5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5EB"/>
    <w:rPr>
      <w:rFonts w:ascii="Century Gothic" w:hAnsi="Century 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5EB"/>
    <w:rPr>
      <w:rFonts w:ascii="Century Gothic" w:hAnsi="Century Gothic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paragraph" w:styleId="Umschlagadresse">
    <w:name w:val="envelope address"/>
    <w:basedOn w:val="Standard"/>
    <w:uiPriority w:val="99"/>
    <w:semiHidden/>
    <w:unhideWhenUsed/>
    <w:rsid w:val="008275E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Standard"/>
    <w:uiPriority w:val="99"/>
    <w:semiHidden/>
    <w:unhideWhenUsed/>
    <w:rsid w:val="008275EB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75EB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75EB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75EB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75EB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75EB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8275EB"/>
    <w:pPr>
      <w:numPr>
        <w:numId w:val="13"/>
      </w:numPr>
    </w:pPr>
  </w:style>
  <w:style w:type="table" w:styleId="EinfacheTabelle1">
    <w:name w:val="Plain Table 1"/>
    <w:basedOn w:val="NormaleTabelle"/>
    <w:uiPriority w:val="41"/>
    <w:rsid w:val="008275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275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275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275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275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8275EB"/>
    <w:rPr>
      <w:rFonts w:ascii="Century Gothic" w:hAnsi="Century Gothic"/>
      <w:sz w:val="18"/>
      <w:szCs w:val="22"/>
    </w:rPr>
  </w:style>
  <w:style w:type="character" w:styleId="IntensiverVerweis">
    <w:name w:val="Intense Reference"/>
    <w:basedOn w:val="Absatz-Standardschriftart"/>
    <w:uiPriority w:val="32"/>
    <w:semiHidden/>
    <w:qFormat/>
    <w:rsid w:val="008275EB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275EB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275EB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IntensiveHervorhebung">
    <w:name w:val="Intense Emphasis"/>
    <w:basedOn w:val="Absatz-Standardschriftart"/>
    <w:uiPriority w:val="21"/>
    <w:semiHidden/>
    <w:qFormat/>
    <w:rsid w:val="008275EB"/>
    <w:rPr>
      <w:rFonts w:ascii="Century Gothic" w:hAnsi="Century Gothic"/>
      <w:i/>
      <w:iCs/>
      <w:color w:val="94B6D2" w:themeColor="accent1"/>
    </w:rPr>
  </w:style>
  <w:style w:type="paragraph" w:styleId="StandardWeb">
    <w:name w:val="Normal (Web)"/>
    <w:basedOn w:val="Standard"/>
    <w:uiPriority w:val="99"/>
    <w:semiHidden/>
    <w:unhideWhenUsed/>
    <w:rsid w:val="008275EB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8275EB"/>
    <w:rPr>
      <w:rFonts w:ascii="Century Gothic" w:hAnsi="Century Gothic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75EB"/>
    <w:rPr>
      <w:rFonts w:ascii="Century Gothic" w:hAnsi="Century Gothic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275E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275E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275E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275E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275E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275EB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Standardeinzug">
    <w:name w:val="Normal Indent"/>
    <w:basedOn w:val="Standard"/>
    <w:uiPriority w:val="99"/>
    <w:semiHidden/>
    <w:unhideWhenUsed/>
    <w:rsid w:val="008275E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275E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Aktuell">
    <w:name w:val="Table Contemporary"/>
    <w:basedOn w:val="NormaleTabelle"/>
    <w:uiPriority w:val="99"/>
    <w:semiHidden/>
    <w:unhideWhenUsed/>
    <w:rsid w:val="008275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275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2">
    <w:name w:val="List Table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3">
    <w:name w:val="List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275E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275EB"/>
  </w:style>
  <w:style w:type="character" w:customStyle="1" w:styleId="AnredeZchn">
    <w:name w:val="Anrede Zchn"/>
    <w:basedOn w:val="Absatz-Standardschriftart"/>
    <w:link w:val="Anred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Spalten1">
    <w:name w:val="Table Columns 1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275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275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275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8275EB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Einfach1">
    <w:name w:val="Table Simple 1"/>
    <w:basedOn w:val="NormaleTabelle"/>
    <w:uiPriority w:val="99"/>
    <w:semiHidden/>
    <w:unhideWhenUsed/>
    <w:rsid w:val="008275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275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275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275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275EB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275EB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275EB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275EB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275EB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275EB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275EB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275EB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275EB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275EB"/>
    <w:rPr>
      <w:rFonts w:eastAsiaTheme="majorEastAsia" w:cstheme="majorBidi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275E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75EB"/>
    <w:rPr>
      <w:rFonts w:ascii="Consolas" w:hAnsi="Consolas"/>
      <w:sz w:val="21"/>
      <w:szCs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275EB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Raster1">
    <w:name w:val="Table Grid 1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275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275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275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275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8275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8275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275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275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75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75EB"/>
    <w:rPr>
      <w:rFonts w:ascii="Century Gothic" w:hAnsi="Century Gothic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table" w:styleId="Tabelle3D-Effekt1">
    <w:name w:val="Table 3D effects 1"/>
    <w:basedOn w:val="NormaleTabelle"/>
    <w:uiPriority w:val="99"/>
    <w:semiHidden/>
    <w:unhideWhenUsed/>
    <w:rsid w:val="008275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275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qFormat/>
    <w:rsid w:val="008275EB"/>
    <w:rPr>
      <w:rFonts w:ascii="Century Gothic" w:hAnsi="Century Gothic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275EB"/>
    <w:rPr>
      <w:rFonts w:ascii="Century Gothic" w:hAnsi="Century Gothic"/>
      <w:color w:val="704404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275EB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ieschnellwachsenhaare.blogspot.com/2016/11/frisur-bewerbungsfoto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ga/Library/Containers/com.microsoft.Word/Data/Library/Application%20Support/Microsoft/Office/16.0/DTS/Search/%7b32B2A244-26F5-EA47-AE20-F49A40FB2BCD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8270624471E44917672933F9DC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2C86B-4880-8A45-9B47-8A9FAC34CDD5}"/>
      </w:docPartPr>
      <w:docPartBody>
        <w:p w:rsidR="00C926A9" w:rsidRDefault="00E47AB0">
          <w:pPr>
            <w:pStyle w:val="93D8270624471E44917672933F9DCD0A"/>
          </w:pPr>
          <w:r w:rsidRPr="00B24DFB">
            <w:rPr>
              <w:noProof/>
              <w:lang w:bidi="de-DE"/>
            </w:rPr>
            <w:t>Kontakt</w:t>
          </w:r>
        </w:p>
      </w:docPartBody>
    </w:docPart>
    <w:docPart>
      <w:docPartPr>
        <w:name w:val="F0DD3CEBDB781C41953A2A1B4160E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CF5B3-E83E-C346-B031-9E8F8C4CA040}"/>
      </w:docPartPr>
      <w:docPartBody>
        <w:p w:rsidR="00C926A9" w:rsidRDefault="00E47AB0">
          <w:pPr>
            <w:pStyle w:val="F0DD3CEBDB781C41953A2A1B4160EABF"/>
          </w:pPr>
          <w:r w:rsidRPr="00B24DFB">
            <w:rPr>
              <w:noProof/>
              <w:lang w:bidi="de-DE"/>
            </w:rPr>
            <w:t>TELEFON:</w:t>
          </w:r>
        </w:p>
      </w:docPartBody>
    </w:docPart>
    <w:docPart>
      <w:docPartPr>
        <w:name w:val="BF922EDA781DE240A4CFC9F3CF669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F9892-6FC7-1843-9B78-C45C7FE2C4D3}"/>
      </w:docPartPr>
      <w:docPartBody>
        <w:p w:rsidR="00C926A9" w:rsidRDefault="00E47AB0">
          <w:pPr>
            <w:pStyle w:val="BF922EDA781DE240A4CFC9F3CF669FF0"/>
          </w:pPr>
          <w:r w:rsidRPr="00B24DFB">
            <w:rPr>
              <w:noProof/>
              <w:lang w:bidi="de-DE"/>
            </w:rPr>
            <w:t>E-MAIL:</w:t>
          </w:r>
        </w:p>
      </w:docPartBody>
    </w:docPart>
    <w:docPart>
      <w:docPartPr>
        <w:name w:val="AE8F38981514A04083BD758860269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29F6B-9519-2544-A3EA-1E80BCBE4930}"/>
      </w:docPartPr>
      <w:docPartBody>
        <w:p w:rsidR="00C926A9" w:rsidRDefault="00E47AB0">
          <w:pPr>
            <w:pStyle w:val="AE8F38981514A04083BD75886026961B"/>
          </w:pPr>
          <w:r w:rsidRPr="00B24DFB">
            <w:rPr>
              <w:noProof/>
              <w:lang w:bidi="de-DE"/>
            </w:rPr>
            <w:t>Hobbys</w:t>
          </w:r>
        </w:p>
      </w:docPartBody>
    </w:docPart>
    <w:docPart>
      <w:docPartPr>
        <w:name w:val="1EEEC28077AB88419F1A3D5FE283F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2A326-D5DB-EC43-B6B4-51811D10C195}"/>
      </w:docPartPr>
      <w:docPartBody>
        <w:p w:rsidR="00C926A9" w:rsidRDefault="00E47AB0">
          <w:pPr>
            <w:pStyle w:val="1EEEC28077AB88419F1A3D5FE283FC30"/>
          </w:pPr>
          <w:r w:rsidRPr="00B24DFB">
            <w:rPr>
              <w:noProof/>
              <w:lang w:bidi="de-DE"/>
            </w:rPr>
            <w:t>AUSBILDUNG</w:t>
          </w:r>
        </w:p>
      </w:docPartBody>
    </w:docPart>
    <w:docPart>
      <w:docPartPr>
        <w:name w:val="75010702672EA64F8613C7A6342DC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722EA-DBB8-A842-BAD8-D58F80D7A956}"/>
      </w:docPartPr>
      <w:docPartBody>
        <w:p w:rsidR="00C926A9" w:rsidRDefault="00E47AB0">
          <w:pPr>
            <w:pStyle w:val="75010702672EA64F8613C7A6342DC19E"/>
          </w:pPr>
          <w:r w:rsidRPr="00B24DFB">
            <w:rPr>
              <w:noProof/>
              <w:lang w:bidi="de-DE"/>
            </w:rPr>
            <w:t>[Name der Schule]</w:t>
          </w:r>
        </w:p>
      </w:docPartBody>
    </w:docPart>
    <w:docPart>
      <w:docPartPr>
        <w:name w:val="5BA5D4728D4B8E49AFC40638DE380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7516F-19F6-5C42-9676-858B8010053D}"/>
      </w:docPartPr>
      <w:docPartBody>
        <w:p w:rsidR="00C926A9" w:rsidRDefault="00E47AB0">
          <w:pPr>
            <w:pStyle w:val="5BA5D4728D4B8E49AFC40638DE380A9A"/>
          </w:pPr>
          <w:r w:rsidRPr="00B24DFB">
            <w:rPr>
              <w:noProof/>
              <w:lang w:bidi="de-DE"/>
            </w:rPr>
            <w:t>[Datumsangabe von]</w:t>
          </w:r>
        </w:p>
      </w:docPartBody>
    </w:docPart>
    <w:docPart>
      <w:docPartPr>
        <w:name w:val="C1B2FB27A779C64E8CA21D3358FEA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1FF32-344C-FC4E-9E0C-212B1B7BA4A1}"/>
      </w:docPartPr>
      <w:docPartBody>
        <w:p w:rsidR="00C926A9" w:rsidRDefault="00E47AB0">
          <w:pPr>
            <w:pStyle w:val="C1B2FB27A779C64E8CA21D3358FEAED1"/>
          </w:pPr>
          <w:r w:rsidRPr="00B24DFB">
            <w:rPr>
              <w:noProof/>
              <w:lang w:bidi="de-DE"/>
            </w:rPr>
            <w:t>[bis]</w:t>
          </w:r>
        </w:p>
      </w:docPartBody>
    </w:docPart>
    <w:docPart>
      <w:docPartPr>
        <w:name w:val="B4C5316C812B024CAB915B99920BC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A2804-450E-664E-B1DA-E806B58D73E1}"/>
      </w:docPartPr>
      <w:docPartBody>
        <w:p w:rsidR="00C926A9" w:rsidRDefault="00E47AB0">
          <w:pPr>
            <w:pStyle w:val="B4C5316C812B024CAB915B99920BC67E"/>
          </w:pPr>
          <w:r w:rsidRPr="00B24DFB">
            <w:rPr>
              <w:noProof/>
              <w:lang w:bidi="de-DE"/>
            </w:rPr>
            <w:t>[Sie können ruhig Ihren Notendurchschnitt, Auszeichnungen und Ehrentitel hervorheben. Fassen Sie auch die gelungenen Facharbeiten zusammen.]</w:t>
          </w:r>
        </w:p>
      </w:docPartBody>
    </w:docPart>
    <w:docPart>
      <w:docPartPr>
        <w:name w:val="DBDCF70EA75D7E44B4DF11FC3F468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BC4D0-5356-4748-8D40-3A9A9B21214E}"/>
      </w:docPartPr>
      <w:docPartBody>
        <w:p w:rsidR="00C926A9" w:rsidRDefault="00E47AB0">
          <w:pPr>
            <w:pStyle w:val="DBDCF70EA75D7E44B4DF11FC3F468FB6"/>
          </w:pPr>
          <w:r w:rsidRPr="00B24DFB">
            <w:rPr>
              <w:noProof/>
              <w:lang w:bidi="de-DE"/>
            </w:rPr>
            <w:t>[Datumsangabe von]</w:t>
          </w:r>
        </w:p>
      </w:docPartBody>
    </w:docPart>
    <w:docPart>
      <w:docPartPr>
        <w:name w:val="0386A13DF8094649BEC4F20F5F5A0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80618-5CFC-F441-97E2-F331676CC61B}"/>
      </w:docPartPr>
      <w:docPartBody>
        <w:p w:rsidR="00C926A9" w:rsidRDefault="00E47AB0">
          <w:pPr>
            <w:pStyle w:val="0386A13DF8094649BEC4F20F5F5A0156"/>
          </w:pPr>
          <w:r w:rsidRPr="00B24DFB">
            <w:rPr>
              <w:noProof/>
              <w:lang w:bidi="de-DE"/>
            </w:rPr>
            <w:t>[bis]</w:t>
          </w:r>
        </w:p>
      </w:docPartBody>
    </w:docPart>
    <w:docPart>
      <w:docPartPr>
        <w:name w:val="90DA3EECB084BD42931FAA0367F52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76D46-5690-4845-BDA4-B05E18B7C02B}"/>
      </w:docPartPr>
      <w:docPartBody>
        <w:p w:rsidR="00C926A9" w:rsidRDefault="00E47AB0">
          <w:pPr>
            <w:pStyle w:val="90DA3EECB084BD42931FAA0367F5247A"/>
          </w:pPr>
          <w:r w:rsidRPr="00B24DFB">
            <w:rPr>
              <w:noProof/>
              <w:lang w:bidi="de-DE"/>
            </w:rPr>
            <w:t>[Sie können ruhig Ihren Notendurchschnitt, Auszeichnungen und Ehrentitel hervorheben. Fassen Sie auch die gelungenen Facharbeiten zusammen.]</w:t>
          </w:r>
        </w:p>
      </w:docPartBody>
    </w:docPart>
    <w:docPart>
      <w:docPartPr>
        <w:name w:val="D4261E93A5DB8A4BB43A65605983E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9DF36-CB9C-6F43-BE5B-5C693224C4C7}"/>
      </w:docPartPr>
      <w:docPartBody>
        <w:p w:rsidR="00C926A9" w:rsidRDefault="00E47AB0">
          <w:pPr>
            <w:pStyle w:val="D4261E93A5DB8A4BB43A65605983E58D"/>
          </w:pPr>
          <w:r w:rsidRPr="00B24DFB">
            <w:rPr>
              <w:noProof/>
              <w:lang w:bidi="de-DE"/>
            </w:rPr>
            <w:t>ARBEITSERFAHRUNG</w:t>
          </w:r>
        </w:p>
      </w:docPartBody>
    </w:docPart>
    <w:docPart>
      <w:docPartPr>
        <w:name w:val="53186A2DE23E434E9A1311018D0AC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25B78-78AC-414A-92B9-2737C8072093}"/>
      </w:docPartPr>
      <w:docPartBody>
        <w:p w:rsidR="00C926A9" w:rsidRDefault="00E47AB0">
          <w:pPr>
            <w:pStyle w:val="53186A2DE23E434E9A1311018D0AC9A7"/>
          </w:pPr>
          <w:r w:rsidRPr="00B24DFB">
            <w:rPr>
              <w:noProof/>
              <w:lang w:bidi="de-DE"/>
            </w:rPr>
            <w:t>[Unternehmensname]</w:t>
          </w:r>
        </w:p>
      </w:docPartBody>
    </w:docPart>
    <w:docPart>
      <w:docPartPr>
        <w:name w:val="EA9AC94CA03C6845ABBF55DFD567F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76807-57B0-A44D-BE2D-70CE77BAA7A9}"/>
      </w:docPartPr>
      <w:docPartBody>
        <w:p w:rsidR="00C926A9" w:rsidRDefault="00E47AB0">
          <w:pPr>
            <w:pStyle w:val="EA9AC94CA03C6845ABBF55DFD567F378"/>
          </w:pPr>
          <w:r w:rsidRPr="00B24DFB">
            <w:rPr>
              <w:noProof/>
              <w:lang w:bidi="de-DE"/>
            </w:rPr>
            <w:t>[Position]</w:t>
          </w:r>
        </w:p>
      </w:docPartBody>
    </w:docPart>
    <w:docPart>
      <w:docPartPr>
        <w:name w:val="5D1BE715FBD3F44BABD13F309B8FC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3C57A-4A81-AD42-A583-89CE06469497}"/>
      </w:docPartPr>
      <w:docPartBody>
        <w:p w:rsidR="00C926A9" w:rsidRDefault="00E47AB0">
          <w:pPr>
            <w:pStyle w:val="5D1BE715FBD3F44BABD13F309B8FCB8E"/>
          </w:pPr>
          <w:r w:rsidRPr="00B24DFB">
            <w:rPr>
              <w:noProof/>
              <w:lang w:bidi="de-DE"/>
            </w:rPr>
            <w:t>[Datumsangabe von]</w:t>
          </w:r>
        </w:p>
      </w:docPartBody>
    </w:docPart>
    <w:docPart>
      <w:docPartPr>
        <w:name w:val="DB3A7A4A74F4DE4B9B6131C6D2ACC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38C7C-3AE8-3146-89CC-64BA8DADB3AF}"/>
      </w:docPartPr>
      <w:docPartBody>
        <w:p w:rsidR="00C926A9" w:rsidRDefault="00E47AB0">
          <w:pPr>
            <w:pStyle w:val="DB3A7A4A74F4DE4B9B6131C6D2ACCA76"/>
          </w:pPr>
          <w:r w:rsidRPr="00B24DFB">
            <w:rPr>
              <w:noProof/>
              <w:lang w:bidi="de-DE"/>
            </w:rPr>
            <w:t>[bis]</w:t>
          </w:r>
        </w:p>
      </w:docPartBody>
    </w:docPart>
    <w:docPart>
      <w:docPartPr>
        <w:name w:val="0F883432463021469C9269CD782BB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BD5CC-3DB7-2C47-B154-9DEC949E2879}"/>
      </w:docPartPr>
      <w:docPartBody>
        <w:p w:rsidR="00C926A9" w:rsidRDefault="00E47AB0">
          <w:pPr>
            <w:pStyle w:val="0F883432463021469C9269CD782BB3EB"/>
          </w:pPr>
          <w:r w:rsidRPr="00B24DFB">
            <w:rPr>
              <w:noProof/>
              <w:lang w:bidi="de-DE"/>
            </w:rPr>
            <w:t>[Beschreiben Sie Ihre Aufgabenbereiche und Erfolge im Hinblick auf die Wirkung und Ergebnisse. Bringen Sie Beispiele, aber fassen Sie sich kurz.]</w:t>
          </w:r>
        </w:p>
      </w:docPartBody>
    </w:docPart>
    <w:docPart>
      <w:docPartPr>
        <w:name w:val="0B808645C68CEB4495A297A849C20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4C823-B19F-C64D-8F7E-8DBD88B34FF0}"/>
      </w:docPartPr>
      <w:docPartBody>
        <w:p w:rsidR="00C926A9" w:rsidRDefault="00E47AB0">
          <w:pPr>
            <w:pStyle w:val="0B808645C68CEB4495A297A849C202E7"/>
          </w:pPr>
          <w:r w:rsidRPr="00B24DFB">
            <w:rPr>
              <w:noProof/>
              <w:lang w:bidi="de-DE"/>
            </w:rPr>
            <w:t>[Unternehmensname]</w:t>
          </w:r>
        </w:p>
      </w:docPartBody>
    </w:docPart>
    <w:docPart>
      <w:docPartPr>
        <w:name w:val="ACAD52EE88AB3A4E9BD1446245F56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C13A3-BC51-904A-BF5C-5724DD566B19}"/>
      </w:docPartPr>
      <w:docPartBody>
        <w:p w:rsidR="00C926A9" w:rsidRDefault="00E47AB0">
          <w:pPr>
            <w:pStyle w:val="ACAD52EE88AB3A4E9BD1446245F56529"/>
          </w:pPr>
          <w:r w:rsidRPr="00B24DFB">
            <w:rPr>
              <w:noProof/>
              <w:lang w:bidi="de-DE"/>
            </w:rPr>
            <w:t>[Position]</w:t>
          </w:r>
        </w:p>
      </w:docPartBody>
    </w:docPart>
    <w:docPart>
      <w:docPartPr>
        <w:name w:val="599694E1FE8C8043B2DA63D363867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821F-C900-6F41-B6BD-3F4897A522B8}"/>
      </w:docPartPr>
      <w:docPartBody>
        <w:p w:rsidR="00C926A9" w:rsidRDefault="00E47AB0">
          <w:pPr>
            <w:pStyle w:val="599694E1FE8C8043B2DA63D363867ED7"/>
          </w:pPr>
          <w:r w:rsidRPr="00B24DFB">
            <w:rPr>
              <w:noProof/>
              <w:lang w:bidi="de-DE"/>
            </w:rPr>
            <w:t>[Datumsangabe von]</w:t>
          </w:r>
        </w:p>
      </w:docPartBody>
    </w:docPart>
    <w:docPart>
      <w:docPartPr>
        <w:name w:val="7FFC35AE470F8241B10899B47A30B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B771C-A27F-EF41-957D-FEBA6447E268}"/>
      </w:docPartPr>
      <w:docPartBody>
        <w:p w:rsidR="00C926A9" w:rsidRDefault="00E47AB0">
          <w:pPr>
            <w:pStyle w:val="7FFC35AE470F8241B10899B47A30BB00"/>
          </w:pPr>
          <w:r w:rsidRPr="00B24DFB">
            <w:rPr>
              <w:noProof/>
              <w:lang w:bidi="de-DE"/>
            </w:rPr>
            <w:t>[bis]</w:t>
          </w:r>
        </w:p>
      </w:docPartBody>
    </w:docPart>
    <w:docPart>
      <w:docPartPr>
        <w:name w:val="5FD01F25FF149844BD7394C48CD3E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87F96-0089-004D-A711-E3FDC61019FF}"/>
      </w:docPartPr>
      <w:docPartBody>
        <w:p w:rsidR="00C926A9" w:rsidRDefault="00E47AB0">
          <w:pPr>
            <w:pStyle w:val="5FD01F25FF149844BD7394C48CD3E343"/>
          </w:pPr>
          <w:r w:rsidRPr="00B24DFB">
            <w:rPr>
              <w:noProof/>
              <w:lang w:bidi="de-DE"/>
            </w:rPr>
            <w:t>[Beschreiben Sie Ihre Aufgabenbereiche und Erfolge im Hinblick auf die Wirkung und Ergebnisse. Bringen Sie Beispiele, aber fassen Sie sich kurz.]</w:t>
          </w:r>
        </w:p>
      </w:docPartBody>
    </w:docPart>
    <w:docPart>
      <w:docPartPr>
        <w:name w:val="459ADB65E1C3ED4095523379E3FCF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8FDD5-EC7B-5C49-8A91-46730E89FF20}"/>
      </w:docPartPr>
      <w:docPartBody>
        <w:p w:rsidR="00C926A9" w:rsidRDefault="00E47AB0">
          <w:pPr>
            <w:pStyle w:val="459ADB65E1C3ED4095523379E3FCF9E9"/>
          </w:pPr>
          <w:r w:rsidRPr="00B24DFB">
            <w:rPr>
              <w:noProof/>
              <w:lang w:bidi="de-DE"/>
            </w:rPr>
            <w:t>[Unternehmensname]</w:t>
          </w:r>
        </w:p>
      </w:docPartBody>
    </w:docPart>
    <w:docPart>
      <w:docPartPr>
        <w:name w:val="4BB9279A2C78084985A8C55552212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61C71-838B-A443-BC8C-CE1E1E1132F3}"/>
      </w:docPartPr>
      <w:docPartBody>
        <w:p w:rsidR="00C926A9" w:rsidRDefault="00E47AB0">
          <w:pPr>
            <w:pStyle w:val="4BB9279A2C78084985A8C55552212DE7"/>
          </w:pPr>
          <w:r w:rsidRPr="00B24DFB">
            <w:rPr>
              <w:noProof/>
              <w:lang w:bidi="de-DE"/>
            </w:rPr>
            <w:t>[Position]</w:t>
          </w:r>
        </w:p>
      </w:docPartBody>
    </w:docPart>
    <w:docPart>
      <w:docPartPr>
        <w:name w:val="D529E1DCE497994E82545C422002A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86804-9E68-704A-A2C6-195496FBD43A}"/>
      </w:docPartPr>
      <w:docPartBody>
        <w:p w:rsidR="00C926A9" w:rsidRDefault="00E47AB0">
          <w:pPr>
            <w:pStyle w:val="D529E1DCE497994E82545C422002AB74"/>
          </w:pPr>
          <w:r w:rsidRPr="00B24DFB">
            <w:rPr>
              <w:noProof/>
              <w:lang w:bidi="de-DE"/>
            </w:rPr>
            <w:t>[Datumsangabe von]</w:t>
          </w:r>
        </w:p>
      </w:docPartBody>
    </w:docPart>
    <w:docPart>
      <w:docPartPr>
        <w:name w:val="DF3DB2555774254BA1097BCEEF288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5CAC7-612C-9E4A-A277-2BE1E073F475}"/>
      </w:docPartPr>
      <w:docPartBody>
        <w:p w:rsidR="00C926A9" w:rsidRDefault="00E47AB0">
          <w:pPr>
            <w:pStyle w:val="DF3DB2555774254BA1097BCEEF288794"/>
          </w:pPr>
          <w:r w:rsidRPr="00B24DFB">
            <w:rPr>
              <w:noProof/>
              <w:lang w:bidi="de-DE"/>
            </w:rPr>
            <w:t>[bis]</w:t>
          </w:r>
        </w:p>
      </w:docPartBody>
    </w:docPart>
    <w:docPart>
      <w:docPartPr>
        <w:name w:val="820ACECA62E9A141BFB42DB08499F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01FBF-D0BB-8243-97D4-C4CE40D80047}"/>
      </w:docPartPr>
      <w:docPartBody>
        <w:p w:rsidR="00C926A9" w:rsidRDefault="00E47AB0">
          <w:pPr>
            <w:pStyle w:val="820ACECA62E9A141BFB42DB08499F051"/>
          </w:pPr>
          <w:r w:rsidRPr="00B24DFB">
            <w:rPr>
              <w:noProof/>
              <w:lang w:bidi="de-DE"/>
            </w:rPr>
            <w:t>[Beschreiben Sie Ihre Aufgabenbereiche und Erfolge im Hinblick auf die Wirkung und Ergebnisse. Bringen Sie Beispiele, aber fassen Sie sich kurz.]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89"/>
    <w:rsid w:val="00142189"/>
    <w:rsid w:val="0055640B"/>
    <w:rsid w:val="00C926A9"/>
    <w:rsid w:val="00E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pBdr>
        <w:bottom w:val="single" w:sz="8" w:space="1" w:color="4472C4" w:themeColor="accent1"/>
      </w:pBdr>
      <w:spacing w:before="240" w:after="120"/>
      <w:outlineLvl w:val="1"/>
    </w:pPr>
    <w:rPr>
      <w:rFonts w:ascii="Century Gothic" w:eastAsiaTheme="majorEastAsia" w:hAnsi="Century Gothic" w:cstheme="majorBidi"/>
      <w:b/>
      <w:bCs/>
      <w:caps/>
      <w:sz w:val="22"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33E1080B14E440AB117C8ED33A02B5">
    <w:name w:val="F133E1080B14E440AB117C8ED33A02B5"/>
  </w:style>
  <w:style w:type="paragraph" w:customStyle="1" w:styleId="2A71E1D2F70A6E4C8F96748B60C22DEC">
    <w:name w:val="2A71E1D2F70A6E4C8F96748B60C22DEC"/>
  </w:style>
  <w:style w:type="paragraph" w:customStyle="1" w:styleId="EF939F6E5BE444449536198235F20D19">
    <w:name w:val="EF939F6E5BE444449536198235F20D19"/>
  </w:style>
  <w:style w:type="paragraph" w:customStyle="1" w:styleId="A8EBCA275EF07E4FA8A867857CF1B237">
    <w:name w:val="A8EBCA275EF07E4FA8A867857CF1B237"/>
  </w:style>
  <w:style w:type="paragraph" w:customStyle="1" w:styleId="93D8270624471E44917672933F9DCD0A">
    <w:name w:val="93D8270624471E44917672933F9DCD0A"/>
  </w:style>
  <w:style w:type="paragraph" w:customStyle="1" w:styleId="F0DD3CEBDB781C41953A2A1B4160EABF">
    <w:name w:val="F0DD3CEBDB781C41953A2A1B4160EABF"/>
  </w:style>
  <w:style w:type="paragraph" w:customStyle="1" w:styleId="2E65C3EAE47BE34EB297876C584483BF">
    <w:name w:val="2E65C3EAE47BE34EB297876C584483BF"/>
  </w:style>
  <w:style w:type="paragraph" w:customStyle="1" w:styleId="27656FB7E74D3C4CA79D8D5348A27430">
    <w:name w:val="27656FB7E74D3C4CA79D8D5348A27430"/>
  </w:style>
  <w:style w:type="paragraph" w:customStyle="1" w:styleId="2E2FAD22369BC349AAF03B6F0CB3008A">
    <w:name w:val="2E2FAD22369BC349AAF03B6F0CB3008A"/>
  </w:style>
  <w:style w:type="paragraph" w:customStyle="1" w:styleId="BF922EDA781DE240A4CFC9F3CF669FF0">
    <w:name w:val="BF922EDA781DE240A4CFC9F3CF669FF0"/>
  </w:style>
  <w:style w:type="character" w:styleId="Hyperlink">
    <w:name w:val="Hyperlink"/>
    <w:basedOn w:val="Absatz-Standardschriftar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07CFD10F6CC3D843A5520189A8B7CC77">
    <w:name w:val="07CFD10F6CC3D843A5520189A8B7CC77"/>
  </w:style>
  <w:style w:type="paragraph" w:customStyle="1" w:styleId="AE8F38981514A04083BD75886026961B">
    <w:name w:val="AE8F38981514A04083BD75886026961B"/>
  </w:style>
  <w:style w:type="paragraph" w:customStyle="1" w:styleId="97DEBF8B438EB142B98DC64377CF361D">
    <w:name w:val="97DEBF8B438EB142B98DC64377CF361D"/>
  </w:style>
  <w:style w:type="paragraph" w:customStyle="1" w:styleId="4329FC245F52FE47A7A2346ACE627DC9">
    <w:name w:val="4329FC245F52FE47A7A2346ACE627DC9"/>
  </w:style>
  <w:style w:type="paragraph" w:customStyle="1" w:styleId="D0659645F2060B47B6A8EBCFD20A0E94">
    <w:name w:val="D0659645F2060B47B6A8EBCFD20A0E94"/>
  </w:style>
  <w:style w:type="paragraph" w:customStyle="1" w:styleId="9F414CEBF012CB4EBE5D21821DAB9955">
    <w:name w:val="9F414CEBF012CB4EBE5D21821DAB9955"/>
  </w:style>
  <w:style w:type="paragraph" w:customStyle="1" w:styleId="1EEEC28077AB88419F1A3D5FE283FC30">
    <w:name w:val="1EEEC28077AB88419F1A3D5FE283FC30"/>
  </w:style>
  <w:style w:type="paragraph" w:customStyle="1" w:styleId="75010702672EA64F8613C7A6342DC19E">
    <w:name w:val="75010702672EA64F8613C7A6342DC19E"/>
  </w:style>
  <w:style w:type="paragraph" w:customStyle="1" w:styleId="5BA5D4728D4B8E49AFC40638DE380A9A">
    <w:name w:val="5BA5D4728D4B8E49AFC40638DE380A9A"/>
  </w:style>
  <w:style w:type="paragraph" w:customStyle="1" w:styleId="C1B2FB27A779C64E8CA21D3358FEAED1">
    <w:name w:val="C1B2FB27A779C64E8CA21D3358FEAED1"/>
  </w:style>
  <w:style w:type="paragraph" w:customStyle="1" w:styleId="B4C5316C812B024CAB915B99920BC67E">
    <w:name w:val="B4C5316C812B024CAB915B99920BC67E"/>
  </w:style>
  <w:style w:type="paragraph" w:customStyle="1" w:styleId="54AFF5729E9FB143BFEADCBC09AF57A2">
    <w:name w:val="54AFF5729E9FB143BFEADCBC09AF57A2"/>
  </w:style>
  <w:style w:type="paragraph" w:customStyle="1" w:styleId="DBDCF70EA75D7E44B4DF11FC3F468FB6">
    <w:name w:val="DBDCF70EA75D7E44B4DF11FC3F468FB6"/>
  </w:style>
  <w:style w:type="paragraph" w:customStyle="1" w:styleId="0386A13DF8094649BEC4F20F5F5A0156">
    <w:name w:val="0386A13DF8094649BEC4F20F5F5A0156"/>
  </w:style>
  <w:style w:type="paragraph" w:customStyle="1" w:styleId="90DA3EECB084BD42931FAA0367F5247A">
    <w:name w:val="90DA3EECB084BD42931FAA0367F5247A"/>
  </w:style>
  <w:style w:type="paragraph" w:customStyle="1" w:styleId="D4261E93A5DB8A4BB43A65605983E58D">
    <w:name w:val="D4261E93A5DB8A4BB43A65605983E58D"/>
  </w:style>
  <w:style w:type="paragraph" w:customStyle="1" w:styleId="53186A2DE23E434E9A1311018D0AC9A7">
    <w:name w:val="53186A2DE23E434E9A1311018D0AC9A7"/>
  </w:style>
  <w:style w:type="paragraph" w:customStyle="1" w:styleId="EA9AC94CA03C6845ABBF55DFD567F378">
    <w:name w:val="EA9AC94CA03C6845ABBF55DFD567F378"/>
  </w:style>
  <w:style w:type="paragraph" w:customStyle="1" w:styleId="5D1BE715FBD3F44BABD13F309B8FCB8E">
    <w:name w:val="5D1BE715FBD3F44BABD13F309B8FCB8E"/>
  </w:style>
  <w:style w:type="paragraph" w:customStyle="1" w:styleId="DB3A7A4A74F4DE4B9B6131C6D2ACCA76">
    <w:name w:val="DB3A7A4A74F4DE4B9B6131C6D2ACCA76"/>
  </w:style>
  <w:style w:type="paragraph" w:customStyle="1" w:styleId="0F883432463021469C9269CD782BB3EB">
    <w:name w:val="0F883432463021469C9269CD782BB3EB"/>
  </w:style>
  <w:style w:type="paragraph" w:customStyle="1" w:styleId="0B808645C68CEB4495A297A849C202E7">
    <w:name w:val="0B808645C68CEB4495A297A849C202E7"/>
  </w:style>
  <w:style w:type="paragraph" w:customStyle="1" w:styleId="ACAD52EE88AB3A4E9BD1446245F56529">
    <w:name w:val="ACAD52EE88AB3A4E9BD1446245F56529"/>
  </w:style>
  <w:style w:type="paragraph" w:customStyle="1" w:styleId="599694E1FE8C8043B2DA63D363867ED7">
    <w:name w:val="599694E1FE8C8043B2DA63D363867ED7"/>
  </w:style>
  <w:style w:type="paragraph" w:customStyle="1" w:styleId="7FFC35AE470F8241B10899B47A30BB00">
    <w:name w:val="7FFC35AE470F8241B10899B47A30BB00"/>
  </w:style>
  <w:style w:type="paragraph" w:customStyle="1" w:styleId="5FD01F25FF149844BD7394C48CD3E343">
    <w:name w:val="5FD01F25FF149844BD7394C48CD3E343"/>
  </w:style>
  <w:style w:type="paragraph" w:customStyle="1" w:styleId="459ADB65E1C3ED4095523379E3FCF9E9">
    <w:name w:val="459ADB65E1C3ED4095523379E3FCF9E9"/>
  </w:style>
  <w:style w:type="paragraph" w:customStyle="1" w:styleId="4BB9279A2C78084985A8C55552212DE7">
    <w:name w:val="4BB9279A2C78084985A8C55552212DE7"/>
  </w:style>
  <w:style w:type="paragraph" w:customStyle="1" w:styleId="D529E1DCE497994E82545C422002AB74">
    <w:name w:val="D529E1DCE497994E82545C422002AB74"/>
  </w:style>
  <w:style w:type="paragraph" w:customStyle="1" w:styleId="DF3DB2555774254BA1097BCEEF288794">
    <w:name w:val="DF3DB2555774254BA1097BCEEF288794"/>
  </w:style>
  <w:style w:type="paragraph" w:customStyle="1" w:styleId="820ACECA62E9A141BFB42DB08499F051">
    <w:name w:val="820ACECA62E9A141BFB42DB08499F051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entury Gothic" w:eastAsiaTheme="majorEastAsia" w:hAnsi="Century Gothic" w:cstheme="majorBidi"/>
      <w:b/>
      <w:bCs/>
      <w:caps/>
      <w:sz w:val="22"/>
      <w:szCs w:val="26"/>
      <w:lang w:eastAsia="ja-JP"/>
    </w:rPr>
  </w:style>
  <w:style w:type="paragraph" w:customStyle="1" w:styleId="3FE3AA7261518A48B93ACCC3D60FD700">
    <w:name w:val="3FE3AA7261518A48B93ACCC3D60FD700"/>
  </w:style>
  <w:style w:type="paragraph" w:customStyle="1" w:styleId="8C1EAFCB2D74364D8CA9CA55AFF818EE">
    <w:name w:val="8C1EAFCB2D74364D8CA9CA55AFF818EE"/>
    <w:rsid w:val="00142189"/>
  </w:style>
  <w:style w:type="paragraph" w:customStyle="1" w:styleId="7F9CE1EA0CB2D042A21932F9F69E693A">
    <w:name w:val="7F9CE1EA0CB2D042A21932F9F69E693A"/>
    <w:rsid w:val="00142189"/>
  </w:style>
  <w:style w:type="paragraph" w:customStyle="1" w:styleId="64E8B5A0A641EC46AD2920736F87CB58">
    <w:name w:val="64E8B5A0A641EC46AD2920736F87CB58"/>
    <w:rsid w:val="00142189"/>
  </w:style>
  <w:style w:type="paragraph" w:customStyle="1" w:styleId="D1D31593BE14714BB33059654B67BE66">
    <w:name w:val="D1D31593BE14714BB33059654B67BE66"/>
    <w:rsid w:val="00142189"/>
  </w:style>
  <w:style w:type="paragraph" w:customStyle="1" w:styleId="C577248DFF2EA747A9416B5FDFF91E84">
    <w:name w:val="C577248DFF2EA747A9416B5FDFF91E84"/>
    <w:rsid w:val="00142189"/>
  </w:style>
  <w:style w:type="paragraph" w:customStyle="1" w:styleId="17BA2DBD197BDC4C87E3904447E8F62C">
    <w:name w:val="17BA2DBD197BDC4C87E3904447E8F62C"/>
    <w:rsid w:val="00142189"/>
  </w:style>
  <w:style w:type="paragraph" w:customStyle="1" w:styleId="DBCD3E3344D6154A8F6B3D0F75DCA1EF">
    <w:name w:val="DBCD3E3344D6154A8F6B3D0F75DCA1EF"/>
    <w:rsid w:val="00142189"/>
  </w:style>
  <w:style w:type="paragraph" w:customStyle="1" w:styleId="2C0E5FC02D4F674ABCDA90C5A11C3A6F">
    <w:name w:val="2C0E5FC02D4F674ABCDA90C5A11C3A6F"/>
    <w:rsid w:val="00142189"/>
  </w:style>
  <w:style w:type="paragraph" w:customStyle="1" w:styleId="1837B0F3F8F8EC46A8058CBECA71B166">
    <w:name w:val="1837B0F3F8F8EC46A8058CBECA71B166"/>
    <w:rsid w:val="00142189"/>
  </w:style>
  <w:style w:type="paragraph" w:customStyle="1" w:styleId="94BB7DC45FEC604DBBADB0CEDC5CF5CE">
    <w:name w:val="94BB7DC45FEC604DBBADB0CEDC5CF5CE"/>
    <w:rsid w:val="00142189"/>
  </w:style>
  <w:style w:type="paragraph" w:customStyle="1" w:styleId="D428F39953349B488D598099AF291EEC">
    <w:name w:val="D428F39953349B488D598099AF291EEC"/>
    <w:rsid w:val="00142189"/>
  </w:style>
  <w:style w:type="paragraph" w:customStyle="1" w:styleId="DCBE61DE5BECEB49AEC1FD9675E8BB8F">
    <w:name w:val="DCBE61DE5BECEB49AEC1FD9675E8BB8F"/>
    <w:rsid w:val="00142189"/>
  </w:style>
  <w:style w:type="paragraph" w:customStyle="1" w:styleId="DC279007658DC24EAA0DEDD22934B6C5">
    <w:name w:val="DC279007658DC24EAA0DEDD22934B6C5"/>
    <w:rsid w:val="00142189"/>
  </w:style>
  <w:style w:type="paragraph" w:customStyle="1" w:styleId="1B4B871606CFBF499D84D5EB3AEF3126">
    <w:name w:val="1B4B871606CFBF499D84D5EB3AEF3126"/>
    <w:rsid w:val="00142189"/>
  </w:style>
  <w:style w:type="paragraph" w:customStyle="1" w:styleId="164583140710AE4AABB6A99931B23D71">
    <w:name w:val="164583140710AE4AABB6A99931B23D71"/>
    <w:rsid w:val="00142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Blaugrauer Lebenslauf.dotx</Template>
  <TotalTime>0</TotalTime>
  <Pages>1</Pages>
  <Words>187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2022-04-14T10:29:00Z</dcterms:created>
  <dcterms:modified xsi:type="dcterms:W3CDTF">2022-04-19T15:45:00Z</dcterms:modified>
</cp:coreProperties>
</file>